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D8" w:rsidRPr="00123969" w:rsidRDefault="005433E2" w:rsidP="005433E2">
      <w:pPr>
        <w:pStyle w:val="listhlavicka"/>
        <w:tabs>
          <w:tab w:val="clear" w:pos="2880"/>
          <w:tab w:val="clear" w:pos="5041"/>
          <w:tab w:val="clear" w:pos="7201"/>
          <w:tab w:val="left" w:pos="3840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16"/>
          <w:szCs w:val="16"/>
        </w:rPr>
        <w:tab/>
      </w:r>
      <w:r w:rsidRPr="00123969">
        <w:rPr>
          <w:rFonts w:ascii="Arial" w:hAnsi="Arial" w:cs="Arial"/>
          <w:b/>
          <w:sz w:val="18"/>
          <w:szCs w:val="18"/>
        </w:rPr>
        <w:t>Ústav jazykov, spoločenských vied a akademického športu</w:t>
      </w:r>
    </w:p>
    <w:p w:rsidR="005433E2" w:rsidRPr="00123969" w:rsidRDefault="005433E2" w:rsidP="005433E2">
      <w:pPr>
        <w:pStyle w:val="listhlavicka"/>
        <w:tabs>
          <w:tab w:val="clear" w:pos="2880"/>
          <w:tab w:val="clear" w:pos="5041"/>
          <w:tab w:val="clear" w:pos="7201"/>
          <w:tab w:val="left" w:pos="3840"/>
        </w:tabs>
        <w:jc w:val="right"/>
        <w:rPr>
          <w:rFonts w:ascii="Arial" w:hAnsi="Arial" w:cs="Arial"/>
          <w:sz w:val="18"/>
          <w:szCs w:val="18"/>
        </w:rPr>
      </w:pPr>
      <w:r w:rsidRPr="00123969">
        <w:rPr>
          <w:rFonts w:ascii="Arial" w:hAnsi="Arial" w:cs="Arial"/>
          <w:sz w:val="18"/>
          <w:szCs w:val="18"/>
        </w:rPr>
        <w:t>Oddelenie spoločenských vied</w:t>
      </w:r>
    </w:p>
    <w:p w:rsidR="005433E2" w:rsidRPr="00123969" w:rsidRDefault="005433E2" w:rsidP="005433E2">
      <w:pPr>
        <w:pStyle w:val="listhlavicka"/>
        <w:tabs>
          <w:tab w:val="clear" w:pos="2880"/>
          <w:tab w:val="clear" w:pos="5041"/>
          <w:tab w:val="clear" w:pos="7201"/>
          <w:tab w:val="left" w:pos="3840"/>
        </w:tabs>
        <w:jc w:val="right"/>
        <w:rPr>
          <w:rFonts w:ascii="Arial" w:hAnsi="Arial" w:cs="Arial"/>
          <w:sz w:val="18"/>
          <w:szCs w:val="18"/>
        </w:rPr>
      </w:pPr>
      <w:r w:rsidRPr="00123969">
        <w:rPr>
          <w:rFonts w:ascii="Arial" w:hAnsi="Arial" w:cs="Arial"/>
          <w:sz w:val="18"/>
          <w:szCs w:val="18"/>
        </w:rPr>
        <w:t>Vysokoškolská 4, 042 00 Košice</w:t>
      </w:r>
    </w:p>
    <w:p w:rsidR="00286ED8" w:rsidRDefault="00286ED8" w:rsidP="00286E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:rsidR="001A3539" w:rsidRPr="00243DDA" w:rsidRDefault="001A3539" w:rsidP="005433E2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86ED8" w:rsidRDefault="00286ED8" w:rsidP="00286E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:rsidR="00286ED8" w:rsidRDefault="00286ED8" w:rsidP="00286E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:rsidR="005433E2" w:rsidRDefault="005433E2" w:rsidP="00286E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:rsidR="00286ED8" w:rsidRDefault="00286ED8" w:rsidP="00286ED8">
      <w:pPr>
        <w:pStyle w:val="listhlavicka"/>
        <w:tabs>
          <w:tab w:val="clear" w:pos="7201"/>
          <w:tab w:val="left" w:pos="7560"/>
        </w:tabs>
        <w:rPr>
          <w:rFonts w:ascii="Arial" w:hAnsi="Arial"/>
          <w:sz w:val="16"/>
          <w:szCs w:val="16"/>
        </w:rPr>
      </w:pPr>
    </w:p>
    <w:p w:rsidR="00DD73EF" w:rsidRPr="0016541F" w:rsidRDefault="00DD73EF" w:rsidP="00DD73E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541F">
        <w:rPr>
          <w:rFonts w:asciiTheme="minorHAnsi" w:hAnsiTheme="minorHAnsi" w:cstheme="minorHAnsi"/>
          <w:b/>
          <w:sz w:val="36"/>
          <w:szCs w:val="36"/>
        </w:rPr>
        <w:t>Prihláška</w:t>
      </w:r>
    </w:p>
    <w:p w:rsidR="00DD73EF" w:rsidRPr="00DD73EF" w:rsidRDefault="00DD73EF" w:rsidP="00DD73EF">
      <w:pPr>
        <w:jc w:val="center"/>
        <w:rPr>
          <w:rFonts w:asciiTheme="minorHAnsi" w:hAnsiTheme="minorHAnsi" w:cstheme="minorHAnsi"/>
          <w:sz w:val="28"/>
        </w:rPr>
      </w:pPr>
      <w:r w:rsidRPr="00DD73EF">
        <w:rPr>
          <w:rFonts w:asciiTheme="minorHAnsi" w:hAnsiTheme="minorHAnsi" w:cstheme="minorHAnsi"/>
          <w:sz w:val="28"/>
        </w:rPr>
        <w:t xml:space="preserve">kurz </w:t>
      </w:r>
      <w:r w:rsidR="009875E0">
        <w:rPr>
          <w:rFonts w:asciiTheme="minorHAnsi" w:hAnsiTheme="minorHAnsi" w:cstheme="minorHAnsi"/>
          <w:sz w:val="28"/>
        </w:rPr>
        <w:t>Vysokoškolská pedagogika</w:t>
      </w:r>
    </w:p>
    <w:p w:rsidR="00DD73EF" w:rsidRDefault="00DD73EF" w:rsidP="00DD73EF">
      <w:pPr>
        <w:jc w:val="both"/>
        <w:rPr>
          <w:sz w:val="28"/>
        </w:rPr>
      </w:pPr>
    </w:p>
    <w:p w:rsidR="00DD73EF" w:rsidRDefault="00DD73EF" w:rsidP="00DD73EF">
      <w:pPr>
        <w:jc w:val="both"/>
        <w:rPr>
          <w:sz w:val="28"/>
        </w:rPr>
      </w:pPr>
    </w:p>
    <w:p w:rsidR="00DD73EF" w:rsidRDefault="00DD73EF" w:rsidP="00DD73EF">
      <w:pPr>
        <w:jc w:val="both"/>
        <w:rPr>
          <w:sz w:val="28"/>
        </w:rPr>
      </w:pPr>
    </w:p>
    <w:p w:rsidR="00DD73EF" w:rsidRDefault="00DD73EF" w:rsidP="00DD73EF">
      <w:pPr>
        <w:jc w:val="both"/>
        <w:rPr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  <w:r w:rsidRPr="00DD73EF">
        <w:rPr>
          <w:rFonts w:asciiTheme="minorHAnsi" w:hAnsiTheme="minorHAnsi" w:cstheme="minorHAnsi"/>
          <w:sz w:val="28"/>
        </w:rPr>
        <w:t>Meno, priezvisko, tituly: .........................................................................................</w:t>
      </w: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  <w:r w:rsidRPr="00DD73EF">
        <w:rPr>
          <w:rFonts w:asciiTheme="minorHAnsi" w:hAnsiTheme="minorHAnsi" w:cstheme="minorHAnsi"/>
          <w:sz w:val="28"/>
        </w:rPr>
        <w:t xml:space="preserve">                                                   </w:t>
      </w: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9875E0" w:rsidRDefault="009875E0" w:rsidP="00DD73EF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Dátum narodenia: ..................................................................................................</w:t>
      </w:r>
    </w:p>
    <w:p w:rsidR="009875E0" w:rsidRDefault="009875E0" w:rsidP="00DD73EF">
      <w:pPr>
        <w:jc w:val="both"/>
        <w:rPr>
          <w:rFonts w:asciiTheme="minorHAnsi" w:hAnsiTheme="minorHAnsi" w:cstheme="minorHAnsi"/>
          <w:sz w:val="28"/>
        </w:rPr>
      </w:pPr>
    </w:p>
    <w:p w:rsidR="009875E0" w:rsidRDefault="009875E0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  <w:r w:rsidRPr="00DD73EF">
        <w:rPr>
          <w:rFonts w:asciiTheme="minorHAnsi" w:hAnsiTheme="minorHAnsi" w:cstheme="minorHAnsi"/>
          <w:sz w:val="28"/>
        </w:rPr>
        <w:t>Pracovisko (fakulta, katedra): .................................................................................</w:t>
      </w: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  <w:r w:rsidRPr="00DD73EF">
        <w:rPr>
          <w:rFonts w:asciiTheme="minorHAnsi" w:hAnsiTheme="minorHAnsi" w:cstheme="minorHAnsi"/>
          <w:sz w:val="28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z w:val="28"/>
        </w:rPr>
        <w:t>...............................</w:t>
      </w:r>
    </w:p>
    <w:p w:rsidR="00DD73EF" w:rsidRPr="00DD73EF" w:rsidRDefault="00DD73EF" w:rsidP="00DD73EF">
      <w:pPr>
        <w:jc w:val="both"/>
        <w:rPr>
          <w:rFonts w:asciiTheme="minorHAnsi" w:hAnsiTheme="minorHAnsi" w:cstheme="minorHAnsi"/>
          <w:b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b/>
          <w:sz w:val="28"/>
        </w:rPr>
      </w:pPr>
    </w:p>
    <w:p w:rsidR="00DD73EF" w:rsidRPr="00DD73EF" w:rsidRDefault="009875E0" w:rsidP="00DD73EF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Funkčné zaradenie</w:t>
      </w:r>
      <w:r w:rsidR="00DD73EF">
        <w:rPr>
          <w:rFonts w:asciiTheme="minorHAnsi" w:hAnsiTheme="minorHAnsi" w:cstheme="minorHAnsi"/>
          <w:sz w:val="28"/>
        </w:rPr>
        <w:t>: .........................................................................</w:t>
      </w:r>
      <w:r>
        <w:rPr>
          <w:rFonts w:asciiTheme="minorHAnsi" w:hAnsiTheme="minorHAnsi" w:cstheme="minorHAnsi"/>
          <w:sz w:val="28"/>
        </w:rPr>
        <w:t>.......................</w:t>
      </w: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Tel. kontakt: ..</w:t>
      </w:r>
      <w:r w:rsidRPr="00DD73EF">
        <w:rPr>
          <w:rFonts w:asciiTheme="minorHAnsi" w:hAnsiTheme="minorHAnsi" w:cstheme="minorHAnsi"/>
          <w:sz w:val="28"/>
        </w:rPr>
        <w:t>..............</w:t>
      </w:r>
      <w:r>
        <w:rPr>
          <w:rFonts w:asciiTheme="minorHAnsi" w:hAnsiTheme="minorHAnsi" w:cstheme="minorHAnsi"/>
          <w:sz w:val="28"/>
        </w:rPr>
        <w:t>....................</w:t>
      </w:r>
      <w:r w:rsidRPr="00DD73EF">
        <w:rPr>
          <w:rFonts w:asciiTheme="minorHAnsi" w:hAnsiTheme="minorHAnsi" w:cstheme="minorHAnsi"/>
          <w:sz w:val="28"/>
        </w:rPr>
        <w:t xml:space="preserve">    e-mail:</w:t>
      </w:r>
      <w:r>
        <w:rPr>
          <w:rFonts w:asciiTheme="minorHAnsi" w:hAnsiTheme="minorHAnsi" w:cstheme="minorHAnsi"/>
          <w:sz w:val="28"/>
        </w:rPr>
        <w:t xml:space="preserve"> </w:t>
      </w:r>
      <w:r w:rsidRPr="00DD73EF">
        <w:rPr>
          <w:rFonts w:asciiTheme="minorHAnsi" w:hAnsiTheme="minorHAnsi" w:cstheme="minorHAnsi"/>
          <w:sz w:val="28"/>
        </w:rPr>
        <w:t>...............</w:t>
      </w:r>
      <w:r>
        <w:rPr>
          <w:rFonts w:asciiTheme="minorHAnsi" w:hAnsiTheme="minorHAnsi" w:cstheme="minorHAnsi"/>
          <w:sz w:val="28"/>
        </w:rPr>
        <w:t>..........................................</w:t>
      </w: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  <w:r w:rsidRPr="00DD73EF">
        <w:rPr>
          <w:rFonts w:asciiTheme="minorHAnsi" w:hAnsiTheme="minorHAnsi" w:cstheme="minorHAnsi"/>
          <w:sz w:val="28"/>
        </w:rPr>
        <w:t>Dátum: ..............................       Podpis účastníka: ....................................................</w:t>
      </w: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  <w:r w:rsidRPr="00DD73EF">
        <w:rPr>
          <w:rFonts w:asciiTheme="minorHAnsi" w:hAnsiTheme="minorHAnsi" w:cstheme="minorHAnsi"/>
          <w:sz w:val="28"/>
        </w:rPr>
        <w:t xml:space="preserve">Fakulta súhlasí so zaradením menovaného/menovanej do kurzu </w:t>
      </w:r>
      <w:r w:rsidR="009875E0">
        <w:rPr>
          <w:rFonts w:asciiTheme="minorHAnsi" w:hAnsiTheme="minorHAnsi" w:cstheme="minorHAnsi"/>
          <w:sz w:val="28"/>
        </w:rPr>
        <w:t>Vysokoškolská</w:t>
      </w:r>
      <w:r w:rsidRPr="00DD73EF">
        <w:rPr>
          <w:rFonts w:asciiTheme="minorHAnsi" w:hAnsiTheme="minorHAnsi" w:cstheme="minorHAnsi"/>
          <w:sz w:val="28"/>
        </w:rPr>
        <w:t xml:space="preserve"> </w:t>
      </w:r>
      <w:r w:rsidR="009875E0">
        <w:rPr>
          <w:rFonts w:asciiTheme="minorHAnsi" w:hAnsiTheme="minorHAnsi" w:cstheme="minorHAnsi"/>
          <w:sz w:val="28"/>
        </w:rPr>
        <w:t xml:space="preserve">pedagogika </w:t>
      </w:r>
      <w:r w:rsidRPr="00DD73EF">
        <w:rPr>
          <w:rFonts w:asciiTheme="minorHAnsi" w:hAnsiTheme="minorHAnsi" w:cstheme="minorHAnsi"/>
          <w:sz w:val="28"/>
        </w:rPr>
        <w:t>a umožní mu/jej účasť na sústredeniach a individuálnych konzultáciách, ktoré súvisia so štúdiom.</w:t>
      </w: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DD73EF" w:rsidRPr="00DD73EF" w:rsidRDefault="00DD73EF" w:rsidP="00DD73EF">
      <w:pPr>
        <w:jc w:val="both"/>
        <w:rPr>
          <w:rFonts w:asciiTheme="minorHAnsi" w:hAnsiTheme="minorHAnsi" w:cstheme="minorHAnsi"/>
          <w:sz w:val="28"/>
        </w:rPr>
      </w:pPr>
    </w:p>
    <w:p w:rsidR="00FC476A" w:rsidRPr="00CF1252" w:rsidRDefault="00DD73EF" w:rsidP="009875E0">
      <w:pPr>
        <w:jc w:val="both"/>
        <w:rPr>
          <w:rFonts w:asciiTheme="minorHAnsi" w:hAnsiTheme="minorHAnsi" w:cstheme="minorHAnsi"/>
          <w:b/>
        </w:rPr>
        <w:sectPr w:rsidR="00FC476A" w:rsidRPr="00CF1252" w:rsidSect="00A66625">
          <w:head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  <w:r w:rsidRPr="00DD73EF">
        <w:rPr>
          <w:rFonts w:asciiTheme="minorHAnsi" w:hAnsiTheme="minorHAnsi" w:cstheme="minorHAnsi"/>
          <w:sz w:val="28"/>
        </w:rPr>
        <w:t>Dátum: ................................    Podpis prodekana: .......................</w:t>
      </w:r>
      <w:r>
        <w:rPr>
          <w:rFonts w:asciiTheme="minorHAnsi" w:hAnsiTheme="minorHAnsi" w:cstheme="minorHAnsi"/>
          <w:sz w:val="28"/>
        </w:rPr>
        <w:t>....</w:t>
      </w:r>
      <w:r w:rsidRPr="00DD73EF">
        <w:rPr>
          <w:rFonts w:asciiTheme="minorHAnsi" w:hAnsiTheme="minorHAnsi" w:cstheme="minorHAnsi"/>
          <w:sz w:val="28"/>
        </w:rPr>
        <w:t>......................</w:t>
      </w:r>
    </w:p>
    <w:p w:rsidR="00286ED8" w:rsidRDefault="00286ED8" w:rsidP="0031697B">
      <w:pPr>
        <w:rPr>
          <w:rFonts w:asciiTheme="minorHAnsi" w:hAnsiTheme="minorHAnsi" w:cstheme="minorHAnsi"/>
        </w:rPr>
      </w:pPr>
    </w:p>
    <w:sectPr w:rsidR="00286ED8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E5" w:rsidRDefault="001878E5">
      <w:r>
        <w:separator/>
      </w:r>
    </w:p>
  </w:endnote>
  <w:endnote w:type="continuationSeparator" w:id="0">
    <w:p w:rsidR="001878E5" w:rsidRDefault="0018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E5" w:rsidRDefault="001878E5">
      <w:r>
        <w:separator/>
      </w:r>
    </w:p>
  </w:footnote>
  <w:footnote w:type="continuationSeparator" w:id="0">
    <w:p w:rsidR="001878E5" w:rsidRDefault="0018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11" w:rsidRPr="0031697B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1" layoutInCell="1" allowOverlap="1" wp14:anchorId="2E11BE4B" wp14:editId="79BE185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806575" cy="323850"/>
          <wp:effectExtent l="0" t="0" r="317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69B06C6"/>
    <w:multiLevelType w:val="hybridMultilevel"/>
    <w:tmpl w:val="C3D0A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74A"/>
    <w:multiLevelType w:val="hybridMultilevel"/>
    <w:tmpl w:val="97C2831A"/>
    <w:lvl w:ilvl="0" w:tplc="62A6F5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503ED"/>
    <w:multiLevelType w:val="hybridMultilevel"/>
    <w:tmpl w:val="497ECEE2"/>
    <w:lvl w:ilvl="0" w:tplc="318A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5A3C"/>
    <w:rsid w:val="0002482B"/>
    <w:rsid w:val="00025D68"/>
    <w:rsid w:val="0002672C"/>
    <w:rsid w:val="00030593"/>
    <w:rsid w:val="00036253"/>
    <w:rsid w:val="00046076"/>
    <w:rsid w:val="00046D69"/>
    <w:rsid w:val="00062BD6"/>
    <w:rsid w:val="00070F34"/>
    <w:rsid w:val="0007648E"/>
    <w:rsid w:val="00077111"/>
    <w:rsid w:val="000804A9"/>
    <w:rsid w:val="00087153"/>
    <w:rsid w:val="000C073C"/>
    <w:rsid w:val="000C1491"/>
    <w:rsid w:val="000D3312"/>
    <w:rsid w:val="000E2CFE"/>
    <w:rsid w:val="000E5CB7"/>
    <w:rsid w:val="000F08A4"/>
    <w:rsid w:val="001001E6"/>
    <w:rsid w:val="00100761"/>
    <w:rsid w:val="00115018"/>
    <w:rsid w:val="00122DE7"/>
    <w:rsid w:val="00123969"/>
    <w:rsid w:val="00123F02"/>
    <w:rsid w:val="001246AA"/>
    <w:rsid w:val="001305AB"/>
    <w:rsid w:val="001305D6"/>
    <w:rsid w:val="00145C80"/>
    <w:rsid w:val="00152D04"/>
    <w:rsid w:val="001621B8"/>
    <w:rsid w:val="0016541F"/>
    <w:rsid w:val="001678DE"/>
    <w:rsid w:val="001720A5"/>
    <w:rsid w:val="0017519E"/>
    <w:rsid w:val="00181AA5"/>
    <w:rsid w:val="00186103"/>
    <w:rsid w:val="001878E5"/>
    <w:rsid w:val="00192A5A"/>
    <w:rsid w:val="0019381D"/>
    <w:rsid w:val="00196686"/>
    <w:rsid w:val="001A3539"/>
    <w:rsid w:val="001C5131"/>
    <w:rsid w:val="001C6547"/>
    <w:rsid w:val="001D1884"/>
    <w:rsid w:val="002049B9"/>
    <w:rsid w:val="00237B77"/>
    <w:rsid w:val="002438CF"/>
    <w:rsid w:val="00243DDA"/>
    <w:rsid w:val="002512D3"/>
    <w:rsid w:val="00251428"/>
    <w:rsid w:val="00252D3C"/>
    <w:rsid w:val="00257FEA"/>
    <w:rsid w:val="00272A53"/>
    <w:rsid w:val="00286ED8"/>
    <w:rsid w:val="00292A34"/>
    <w:rsid w:val="002B21FF"/>
    <w:rsid w:val="002B46D3"/>
    <w:rsid w:val="002C11EB"/>
    <w:rsid w:val="002C383F"/>
    <w:rsid w:val="002D3BC4"/>
    <w:rsid w:val="002D74FB"/>
    <w:rsid w:val="003166E3"/>
    <w:rsid w:val="0031697B"/>
    <w:rsid w:val="00345895"/>
    <w:rsid w:val="003775D7"/>
    <w:rsid w:val="00385C76"/>
    <w:rsid w:val="003A1078"/>
    <w:rsid w:val="003A7F47"/>
    <w:rsid w:val="003D291C"/>
    <w:rsid w:val="003D2A96"/>
    <w:rsid w:val="003D5025"/>
    <w:rsid w:val="0042252F"/>
    <w:rsid w:val="00433BCF"/>
    <w:rsid w:val="00453EC4"/>
    <w:rsid w:val="00464836"/>
    <w:rsid w:val="00483638"/>
    <w:rsid w:val="004A533E"/>
    <w:rsid w:val="004B3E4C"/>
    <w:rsid w:val="004B5929"/>
    <w:rsid w:val="004E0D3F"/>
    <w:rsid w:val="00515270"/>
    <w:rsid w:val="00516BCA"/>
    <w:rsid w:val="00523F9C"/>
    <w:rsid w:val="005267EF"/>
    <w:rsid w:val="00533D22"/>
    <w:rsid w:val="00536BBB"/>
    <w:rsid w:val="005433E2"/>
    <w:rsid w:val="005437BC"/>
    <w:rsid w:val="00565D42"/>
    <w:rsid w:val="00583D66"/>
    <w:rsid w:val="00590F6C"/>
    <w:rsid w:val="005A3ED0"/>
    <w:rsid w:val="005A5CAC"/>
    <w:rsid w:val="005B5797"/>
    <w:rsid w:val="005B60AB"/>
    <w:rsid w:val="005D0DE6"/>
    <w:rsid w:val="005E0DB6"/>
    <w:rsid w:val="005E6A8A"/>
    <w:rsid w:val="006043F4"/>
    <w:rsid w:val="006218BA"/>
    <w:rsid w:val="00640CA4"/>
    <w:rsid w:val="00651738"/>
    <w:rsid w:val="00652CD1"/>
    <w:rsid w:val="00666552"/>
    <w:rsid w:val="00680C0D"/>
    <w:rsid w:val="00690E61"/>
    <w:rsid w:val="00691350"/>
    <w:rsid w:val="006929E7"/>
    <w:rsid w:val="00692A4F"/>
    <w:rsid w:val="006C1827"/>
    <w:rsid w:val="006D61F5"/>
    <w:rsid w:val="006F142B"/>
    <w:rsid w:val="006F466F"/>
    <w:rsid w:val="00706BC8"/>
    <w:rsid w:val="00711475"/>
    <w:rsid w:val="00726CE9"/>
    <w:rsid w:val="00731717"/>
    <w:rsid w:val="00731FEF"/>
    <w:rsid w:val="00733D76"/>
    <w:rsid w:val="00736FEA"/>
    <w:rsid w:val="007410E7"/>
    <w:rsid w:val="0074572A"/>
    <w:rsid w:val="0075119D"/>
    <w:rsid w:val="00757323"/>
    <w:rsid w:val="007729AA"/>
    <w:rsid w:val="00790E1F"/>
    <w:rsid w:val="00792A33"/>
    <w:rsid w:val="007A3C72"/>
    <w:rsid w:val="007A6AEF"/>
    <w:rsid w:val="007A7FE4"/>
    <w:rsid w:val="007C5EDC"/>
    <w:rsid w:val="007C714B"/>
    <w:rsid w:val="007D3EE5"/>
    <w:rsid w:val="007E02A0"/>
    <w:rsid w:val="007E0B44"/>
    <w:rsid w:val="00823387"/>
    <w:rsid w:val="008318F5"/>
    <w:rsid w:val="0083641F"/>
    <w:rsid w:val="00847B00"/>
    <w:rsid w:val="00850234"/>
    <w:rsid w:val="0085342F"/>
    <w:rsid w:val="0086415E"/>
    <w:rsid w:val="00865E12"/>
    <w:rsid w:val="00880DC9"/>
    <w:rsid w:val="008838C0"/>
    <w:rsid w:val="008A2DFD"/>
    <w:rsid w:val="008A2E39"/>
    <w:rsid w:val="008C1197"/>
    <w:rsid w:val="008C1506"/>
    <w:rsid w:val="008D7477"/>
    <w:rsid w:val="008E5026"/>
    <w:rsid w:val="008F136D"/>
    <w:rsid w:val="00926263"/>
    <w:rsid w:val="009361BB"/>
    <w:rsid w:val="00937C71"/>
    <w:rsid w:val="00954FCE"/>
    <w:rsid w:val="00971FF5"/>
    <w:rsid w:val="009875E0"/>
    <w:rsid w:val="009B5C10"/>
    <w:rsid w:val="009E0687"/>
    <w:rsid w:val="00A044F0"/>
    <w:rsid w:val="00A21D27"/>
    <w:rsid w:val="00A269FA"/>
    <w:rsid w:val="00A50C06"/>
    <w:rsid w:val="00A573BE"/>
    <w:rsid w:val="00A6624A"/>
    <w:rsid w:val="00A66625"/>
    <w:rsid w:val="00A713AF"/>
    <w:rsid w:val="00A71B48"/>
    <w:rsid w:val="00A8235A"/>
    <w:rsid w:val="00AA319A"/>
    <w:rsid w:val="00AC6C97"/>
    <w:rsid w:val="00AF0BF1"/>
    <w:rsid w:val="00AF117C"/>
    <w:rsid w:val="00B30ECD"/>
    <w:rsid w:val="00B42CF1"/>
    <w:rsid w:val="00B5172E"/>
    <w:rsid w:val="00B53E0A"/>
    <w:rsid w:val="00B77605"/>
    <w:rsid w:val="00B91317"/>
    <w:rsid w:val="00B9141D"/>
    <w:rsid w:val="00B91A95"/>
    <w:rsid w:val="00B97DFC"/>
    <w:rsid w:val="00BA0749"/>
    <w:rsid w:val="00BD2988"/>
    <w:rsid w:val="00BD7076"/>
    <w:rsid w:val="00BE4CEE"/>
    <w:rsid w:val="00BF33B5"/>
    <w:rsid w:val="00BF3B29"/>
    <w:rsid w:val="00C144E2"/>
    <w:rsid w:val="00C22089"/>
    <w:rsid w:val="00C319F1"/>
    <w:rsid w:val="00C616C1"/>
    <w:rsid w:val="00C63926"/>
    <w:rsid w:val="00C836F6"/>
    <w:rsid w:val="00C912A6"/>
    <w:rsid w:val="00CA126C"/>
    <w:rsid w:val="00CA4635"/>
    <w:rsid w:val="00CA70F3"/>
    <w:rsid w:val="00CB1DE6"/>
    <w:rsid w:val="00CB3E46"/>
    <w:rsid w:val="00CB6ACC"/>
    <w:rsid w:val="00CC05B2"/>
    <w:rsid w:val="00CC365D"/>
    <w:rsid w:val="00CD28E2"/>
    <w:rsid w:val="00CD2C2F"/>
    <w:rsid w:val="00CE745F"/>
    <w:rsid w:val="00CF1252"/>
    <w:rsid w:val="00D3311A"/>
    <w:rsid w:val="00D35C85"/>
    <w:rsid w:val="00D4399A"/>
    <w:rsid w:val="00D43F80"/>
    <w:rsid w:val="00D57714"/>
    <w:rsid w:val="00D80A78"/>
    <w:rsid w:val="00DA18FF"/>
    <w:rsid w:val="00DC06B0"/>
    <w:rsid w:val="00DC268B"/>
    <w:rsid w:val="00DD37BA"/>
    <w:rsid w:val="00DD73EF"/>
    <w:rsid w:val="00E13174"/>
    <w:rsid w:val="00E40835"/>
    <w:rsid w:val="00E5763D"/>
    <w:rsid w:val="00E62EF5"/>
    <w:rsid w:val="00E83A04"/>
    <w:rsid w:val="00EA772F"/>
    <w:rsid w:val="00EB35D8"/>
    <w:rsid w:val="00EB4DA9"/>
    <w:rsid w:val="00EB4DC7"/>
    <w:rsid w:val="00EC3DC8"/>
    <w:rsid w:val="00ED0E23"/>
    <w:rsid w:val="00ED5CD4"/>
    <w:rsid w:val="00EF45E0"/>
    <w:rsid w:val="00F21A71"/>
    <w:rsid w:val="00F24C98"/>
    <w:rsid w:val="00F26970"/>
    <w:rsid w:val="00F27C17"/>
    <w:rsid w:val="00F66F68"/>
    <w:rsid w:val="00F7474A"/>
    <w:rsid w:val="00F774D0"/>
    <w:rsid w:val="00F811F9"/>
    <w:rsid w:val="00F82C32"/>
    <w:rsid w:val="00FA3998"/>
    <w:rsid w:val="00FB32F7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AD9F9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paragraph" w:styleId="Zkladntext">
    <w:name w:val="Body Text"/>
    <w:basedOn w:val="Normlny"/>
    <w:link w:val="ZkladntextChar"/>
    <w:semiHidden/>
    <w:rsid w:val="00286ED8"/>
    <w:pPr>
      <w:jc w:val="both"/>
    </w:pPr>
    <w:rPr>
      <w:rFonts w:ascii="Arial" w:hAnsi="Arial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6ED8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EA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BE5C-E594-4E9A-9895-4E8ABD4A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Varadyova</cp:lastModifiedBy>
  <cp:revision>2</cp:revision>
  <cp:lastPrinted>2022-10-25T11:03:00Z</cp:lastPrinted>
  <dcterms:created xsi:type="dcterms:W3CDTF">2022-10-25T11:04:00Z</dcterms:created>
  <dcterms:modified xsi:type="dcterms:W3CDTF">2022-10-25T11:04:00Z</dcterms:modified>
</cp:coreProperties>
</file>